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15" w:rsidRPr="006756CE" w:rsidRDefault="00A56315" w:rsidP="006756C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6C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Общий</w:t>
      </w:r>
      <w:r w:rsidRPr="006756CE">
        <w:rPr>
          <w:rFonts w:ascii="Times New Roman" w:hAnsi="Times New Roman" w:cs="Times New Roman"/>
          <w:b/>
          <w:bCs/>
          <w:sz w:val="24"/>
          <w:szCs w:val="24"/>
        </w:rPr>
        <w:t xml:space="preserve"> конкурс на занятие вакантн</w:t>
      </w:r>
      <w:r w:rsidRPr="006756CE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Pr="006756C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</w:t>
      </w:r>
      <w:r w:rsidRPr="006756CE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Pr="00675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6315" w:rsidRPr="006756CE" w:rsidRDefault="00A56315" w:rsidP="006756C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6CE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Pr="006756CE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Pr="006756CE">
        <w:rPr>
          <w:rFonts w:ascii="Times New Roman" w:hAnsi="Times New Roman" w:cs="Times New Roman"/>
          <w:b/>
          <w:bCs/>
          <w:sz w:val="24"/>
          <w:szCs w:val="24"/>
        </w:rPr>
        <w:t xml:space="preserve"> низов</w:t>
      </w:r>
      <w:r w:rsidRPr="006756CE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Pr="006756CE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 w:rsidRPr="006756CE">
        <w:rPr>
          <w:rFonts w:ascii="Times New Roman" w:hAnsi="Times New Roman" w:cs="Times New Roman"/>
          <w:b/>
          <w:bCs/>
          <w:sz w:val="24"/>
          <w:szCs w:val="24"/>
          <w:lang w:val="kk-KZ"/>
        </w:rPr>
        <w:t>ей</w:t>
      </w:r>
      <w:r w:rsidRPr="006756CE">
        <w:rPr>
          <w:rFonts w:ascii="Times New Roman" w:hAnsi="Times New Roman" w:cs="Times New Roman"/>
          <w:b/>
          <w:bCs/>
          <w:sz w:val="24"/>
          <w:szCs w:val="24"/>
        </w:rPr>
        <w:t xml:space="preserve"> корпуса «Б»</w:t>
      </w:r>
    </w:p>
    <w:p w:rsidR="00A56315" w:rsidRPr="006756CE" w:rsidRDefault="00A56315" w:rsidP="006756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b/>
          <w:sz w:val="24"/>
          <w:szCs w:val="24"/>
        </w:rPr>
        <w:t xml:space="preserve">ГУ «Управление 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внутренней политики </w:t>
      </w:r>
      <w:r w:rsidRPr="006756CE">
        <w:rPr>
          <w:rFonts w:ascii="Times New Roman" w:hAnsi="Times New Roman" w:cs="Times New Roman"/>
          <w:b/>
          <w:sz w:val="24"/>
          <w:szCs w:val="24"/>
        </w:rPr>
        <w:t>Акмолинской области» (</w:t>
      </w:r>
      <w:r w:rsidRPr="006756C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индекс 020000, Акмолинская область, </w:t>
      </w:r>
      <w:r w:rsidRPr="006756CE">
        <w:rPr>
          <w:rFonts w:ascii="Times New Roman" w:hAnsi="Times New Roman" w:cs="Times New Roman"/>
          <w:b/>
          <w:sz w:val="24"/>
          <w:szCs w:val="24"/>
          <w:lang w:val="kk-KZ" w:eastAsia="ko-KR"/>
        </w:rPr>
        <w:t>г</w:t>
      </w:r>
      <w:r w:rsidRPr="006756C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Кокшетау, ул. </w:t>
      </w:r>
      <w:r w:rsidRPr="006756CE">
        <w:rPr>
          <w:rFonts w:ascii="Times New Roman" w:hAnsi="Times New Roman" w:cs="Times New Roman"/>
          <w:b/>
          <w:sz w:val="24"/>
          <w:szCs w:val="24"/>
          <w:lang w:val="kk-KZ" w:eastAsia="ko-KR"/>
        </w:rPr>
        <w:t>Сатпаева</w:t>
      </w:r>
      <w:r w:rsidRPr="006756C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6756CE">
        <w:rPr>
          <w:rFonts w:ascii="Times New Roman" w:hAnsi="Times New Roman" w:cs="Times New Roman"/>
          <w:b/>
          <w:sz w:val="24"/>
          <w:szCs w:val="24"/>
          <w:lang w:val="kk-KZ" w:eastAsia="ko-KR"/>
        </w:rPr>
        <w:t>1 «Б»</w:t>
      </w:r>
      <w:r w:rsidRPr="006756C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кабинет </w:t>
      </w:r>
      <w:r w:rsidRPr="006756CE">
        <w:rPr>
          <w:rFonts w:ascii="Times New Roman" w:hAnsi="Times New Roman" w:cs="Times New Roman"/>
          <w:b/>
          <w:sz w:val="24"/>
          <w:szCs w:val="24"/>
          <w:lang w:val="kk-KZ" w:eastAsia="ko-KR"/>
        </w:rPr>
        <w:t>351</w:t>
      </w:r>
      <w:r w:rsidRPr="006756CE">
        <w:rPr>
          <w:rFonts w:ascii="Times New Roman" w:hAnsi="Times New Roman" w:cs="Times New Roman"/>
          <w:b/>
          <w:sz w:val="24"/>
          <w:szCs w:val="24"/>
          <w:lang w:eastAsia="ko-KR"/>
        </w:rPr>
        <w:t>, телефон для справок –</w:t>
      </w:r>
      <w:r w:rsidRPr="006756CE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8(716-2) 72</w:t>
      </w:r>
      <w:r w:rsidRPr="006756CE">
        <w:rPr>
          <w:rFonts w:ascii="Times New Roman" w:hAnsi="Times New Roman" w:cs="Times New Roman"/>
          <w:b/>
          <w:sz w:val="24"/>
          <w:szCs w:val="24"/>
          <w:lang w:eastAsia="ko-KR"/>
        </w:rPr>
        <w:t>-</w:t>
      </w:r>
      <w:r w:rsidRPr="006756CE">
        <w:rPr>
          <w:rFonts w:ascii="Times New Roman" w:hAnsi="Times New Roman" w:cs="Times New Roman"/>
          <w:b/>
          <w:sz w:val="24"/>
          <w:szCs w:val="24"/>
          <w:lang w:val="kk-KZ" w:eastAsia="ko-KR"/>
        </w:rPr>
        <w:t>2</w:t>
      </w:r>
      <w:r w:rsidRPr="006756CE">
        <w:rPr>
          <w:rFonts w:ascii="Times New Roman" w:hAnsi="Times New Roman" w:cs="Times New Roman"/>
          <w:b/>
          <w:sz w:val="24"/>
          <w:szCs w:val="24"/>
          <w:lang w:eastAsia="ko-KR"/>
        </w:rPr>
        <w:t>0-</w:t>
      </w:r>
      <w:r w:rsidRPr="006756CE">
        <w:rPr>
          <w:rFonts w:ascii="Times New Roman" w:hAnsi="Times New Roman" w:cs="Times New Roman"/>
          <w:b/>
          <w:sz w:val="24"/>
          <w:szCs w:val="24"/>
          <w:lang w:val="kk-KZ" w:eastAsia="ko-KR"/>
        </w:rPr>
        <w:t>09</w:t>
      </w:r>
      <w:r w:rsidRPr="006756CE">
        <w:rPr>
          <w:rFonts w:ascii="Times New Roman" w:hAnsi="Times New Roman" w:cs="Times New Roman"/>
          <w:b/>
          <w:sz w:val="24"/>
          <w:szCs w:val="24"/>
          <w:lang w:eastAsia="ko-KR"/>
        </w:rPr>
        <w:t>, электронный адрес:</w:t>
      </w:r>
      <w:r w:rsidRPr="006756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756CE">
          <w:rPr>
            <w:rStyle w:val="Hyperlink"/>
            <w:rFonts w:ascii="Times New Roman" w:hAnsi="Times New Roman"/>
            <w:b/>
            <w:bCs/>
            <w:sz w:val="24"/>
            <w:szCs w:val="24"/>
            <w:lang w:eastAsia="ko-KR"/>
          </w:rPr>
          <w:t>dvp_akmo@mail.ru</w:t>
        </w:r>
      </w:hyperlink>
      <w:r w:rsidRPr="006756CE">
        <w:rPr>
          <w:rFonts w:ascii="Times New Roman" w:hAnsi="Times New Roman" w:cs="Times New Roman"/>
          <w:b/>
          <w:sz w:val="24"/>
          <w:szCs w:val="24"/>
        </w:rPr>
        <w:t xml:space="preserve">) объявляет </w:t>
      </w:r>
      <w:r w:rsidRPr="006756C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общий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конкурс на занятие вакантн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низов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корпуса «Б»: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специалист-отдела общественно-политической работы и связи с общественностью</w:t>
      </w:r>
      <w:r w:rsidRPr="006756CE">
        <w:rPr>
          <w:rFonts w:ascii="Times New Roman" w:hAnsi="Times New Roman" w:cs="Times New Roman"/>
          <w:b/>
          <w:sz w:val="24"/>
          <w:szCs w:val="24"/>
        </w:rPr>
        <w:t>, категория «</w:t>
      </w:r>
      <w:r w:rsidRPr="006756C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756CE">
        <w:rPr>
          <w:rFonts w:ascii="Times New Roman" w:hAnsi="Times New Roman" w:cs="Times New Roman"/>
          <w:b/>
          <w:sz w:val="24"/>
          <w:szCs w:val="24"/>
        </w:rPr>
        <w:t>-</w:t>
      </w:r>
      <w:r w:rsidRPr="006756C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756CE">
        <w:rPr>
          <w:rFonts w:ascii="Times New Roman" w:hAnsi="Times New Roman" w:cs="Times New Roman"/>
          <w:b/>
          <w:sz w:val="24"/>
          <w:szCs w:val="24"/>
        </w:rPr>
        <w:t>-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6756CE">
        <w:rPr>
          <w:rFonts w:ascii="Times New Roman" w:hAnsi="Times New Roman" w:cs="Times New Roman"/>
          <w:b/>
          <w:sz w:val="24"/>
          <w:szCs w:val="24"/>
        </w:rPr>
        <w:t>», 1 единица.</w:t>
      </w:r>
    </w:p>
    <w:p w:rsidR="00A56315" w:rsidRPr="006756CE" w:rsidRDefault="00A56315" w:rsidP="006756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6756CE">
        <w:rPr>
          <w:rFonts w:ascii="Times New Roman" w:hAnsi="Times New Roman" w:cs="Times New Roman"/>
          <w:bCs/>
          <w:sz w:val="24"/>
          <w:szCs w:val="24"/>
          <w:lang w:val="kk-KZ"/>
        </w:rPr>
        <w:t>83282</w:t>
      </w:r>
      <w:r w:rsidRPr="006756CE">
        <w:rPr>
          <w:rFonts w:ascii="Times New Roman" w:hAnsi="Times New Roman" w:cs="Times New Roman"/>
          <w:bCs/>
          <w:sz w:val="24"/>
          <w:szCs w:val="24"/>
        </w:rPr>
        <w:t xml:space="preserve"> тенге до </w:t>
      </w:r>
      <w:r w:rsidRPr="006756CE">
        <w:rPr>
          <w:rFonts w:ascii="Times New Roman" w:hAnsi="Times New Roman" w:cs="Times New Roman"/>
          <w:bCs/>
          <w:sz w:val="24"/>
          <w:szCs w:val="24"/>
          <w:lang w:val="kk-KZ"/>
        </w:rPr>
        <w:t>112431</w:t>
      </w:r>
      <w:r w:rsidRPr="006756CE">
        <w:rPr>
          <w:rFonts w:ascii="Times New Roman" w:hAnsi="Times New Roman" w:cs="Times New Roman"/>
          <w:bCs/>
          <w:sz w:val="24"/>
          <w:szCs w:val="24"/>
        </w:rPr>
        <w:t xml:space="preserve"> тенге.</w:t>
      </w:r>
    </w:p>
    <w:p w:rsidR="00A56315" w:rsidRPr="006756CE" w:rsidRDefault="00A56315" w:rsidP="006756CE">
      <w:pPr>
        <w:spacing w:after="0" w:line="240" w:lineRule="auto"/>
        <w:ind w:left="17" w:hanging="17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b/>
          <w:sz w:val="24"/>
          <w:szCs w:val="24"/>
        </w:rPr>
        <w:tab/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756CE">
        <w:rPr>
          <w:rFonts w:ascii="Times New Roman" w:hAnsi="Times New Roman" w:cs="Times New Roman"/>
          <w:b/>
          <w:sz w:val="24"/>
          <w:szCs w:val="24"/>
        </w:rPr>
        <w:t>Основные функциональные обязанности: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56CE">
        <w:rPr>
          <w:rFonts w:ascii="Times New Roman" w:hAnsi="Times New Roman" w:cs="Times New Roman"/>
          <w:sz w:val="24"/>
          <w:szCs w:val="24"/>
        </w:rPr>
        <w:t>осуществление стратегического, срочного, оперативного и специального планирования работы государственных органов в регионе по внутриполитическим вопросам, разработка и контроль за исполнением единого плана действий в сфере внутренней политики; взаимодействие с политическими партиями и этнокультурными  объединениями; проведение мониторинга деятельности политических партий и этнокультурных  объединений;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56CE">
        <w:rPr>
          <w:rFonts w:ascii="Times New Roman" w:hAnsi="Times New Roman" w:cs="Times New Roman"/>
          <w:sz w:val="24"/>
          <w:szCs w:val="24"/>
        </w:rPr>
        <w:t>организация и проведение диалоговых площадок с лидерами политических партий и движений, этнокультурными  объединениями; о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 xml:space="preserve">рганизация взаимодействия с Акмолинской Ассамблей народа Казахстана; </w:t>
      </w:r>
      <w:r w:rsidRPr="006756CE">
        <w:rPr>
          <w:rFonts w:ascii="Times New Roman" w:hAnsi="Times New Roman" w:cs="Times New Roman"/>
          <w:sz w:val="24"/>
          <w:szCs w:val="24"/>
        </w:rPr>
        <w:t xml:space="preserve">своевременный сбор, анализ и предоставление текущей отчётности в соответствующие инстанции согласно графика. </w:t>
      </w:r>
    </w:p>
    <w:p w:rsidR="00A56315" w:rsidRPr="006756CE" w:rsidRDefault="00A56315" w:rsidP="006756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756CE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участникам конкурса:</w:t>
      </w:r>
      <w:r w:rsidRPr="006756CE">
        <w:rPr>
          <w:rFonts w:ascii="Times New Roman" w:hAnsi="Times New Roman" w:cs="Times New Roman"/>
          <w:sz w:val="24"/>
          <w:szCs w:val="24"/>
          <w:lang w:val="ru-RU"/>
        </w:rPr>
        <w:t xml:space="preserve"> высшее образование, в области гуманитарных  наук  или  образования   или  социальных наук,экономики и бизнеса или права</w:t>
      </w:r>
      <w:r w:rsidRPr="006756C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6315" w:rsidRPr="006756CE" w:rsidRDefault="00A56315" w:rsidP="006756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56CE">
        <w:rPr>
          <w:rFonts w:ascii="Times New Roman" w:hAnsi="Times New Roman" w:cs="Times New Roman"/>
          <w:sz w:val="24"/>
          <w:szCs w:val="24"/>
          <w:lang w:val="ru-RU"/>
        </w:rPr>
        <w:tab/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A56315" w:rsidRPr="006756CE" w:rsidRDefault="00A56315" w:rsidP="006756CE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  <w:lang w:val="kk-KZ"/>
        </w:rPr>
        <w:t>Опыт</w:t>
      </w:r>
      <w:r w:rsidRPr="006756CE">
        <w:rPr>
          <w:rFonts w:ascii="Times New Roman" w:hAnsi="Times New Roman" w:cs="Times New Roman"/>
          <w:color w:val="000000"/>
          <w:sz w:val="24"/>
          <w:szCs w:val="24"/>
        </w:rPr>
        <w:t xml:space="preserve"> работы не требуется.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2. Главный специалист административного отдела</w:t>
      </w:r>
      <w:r w:rsidRPr="006756CE">
        <w:rPr>
          <w:rFonts w:ascii="Times New Roman" w:hAnsi="Times New Roman" w:cs="Times New Roman"/>
          <w:b/>
          <w:sz w:val="24"/>
          <w:szCs w:val="24"/>
        </w:rPr>
        <w:t>, категория «</w:t>
      </w:r>
      <w:r w:rsidRPr="006756C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756CE">
        <w:rPr>
          <w:rFonts w:ascii="Times New Roman" w:hAnsi="Times New Roman" w:cs="Times New Roman"/>
          <w:b/>
          <w:sz w:val="24"/>
          <w:szCs w:val="24"/>
        </w:rPr>
        <w:t>-</w:t>
      </w:r>
      <w:r w:rsidRPr="006756C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756CE">
        <w:rPr>
          <w:rFonts w:ascii="Times New Roman" w:hAnsi="Times New Roman" w:cs="Times New Roman"/>
          <w:b/>
          <w:sz w:val="24"/>
          <w:szCs w:val="24"/>
        </w:rPr>
        <w:t>-4»,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56CE">
        <w:rPr>
          <w:rFonts w:ascii="Times New Roman" w:hAnsi="Times New Roman" w:cs="Times New Roman"/>
          <w:b/>
          <w:sz w:val="24"/>
          <w:szCs w:val="24"/>
        </w:rPr>
        <w:t>1 единица.</w:t>
      </w:r>
    </w:p>
    <w:p w:rsidR="00A56315" w:rsidRPr="006756CE" w:rsidRDefault="00A56315" w:rsidP="006756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6756CE">
        <w:rPr>
          <w:rFonts w:ascii="Times New Roman" w:hAnsi="Times New Roman" w:cs="Times New Roman"/>
          <w:sz w:val="24"/>
          <w:szCs w:val="24"/>
        </w:rPr>
        <w:t>83282 тенге до 11243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CE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b/>
          <w:sz w:val="24"/>
          <w:szCs w:val="24"/>
        </w:rPr>
        <w:tab/>
        <w:t>Основные функциональные обязанности:</w:t>
      </w:r>
      <w:r w:rsidRPr="006756C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6756CE">
        <w:rPr>
          <w:rFonts w:ascii="Times New Roman" w:hAnsi="Times New Roman" w:cs="Times New Roman"/>
          <w:sz w:val="24"/>
          <w:szCs w:val="24"/>
        </w:rPr>
        <w:t>обеспечение целевого использования бюджетных средств; о</w:t>
      </w:r>
      <w:r w:rsidRPr="006756CE">
        <w:rPr>
          <w:rFonts w:ascii="Times New Roman" w:hAnsi="Times New Roman" w:cs="Times New Roman"/>
          <w:color w:val="000000"/>
          <w:sz w:val="24"/>
          <w:szCs w:val="24"/>
        </w:rPr>
        <w:t>существление координации и мониторинга процесса государственных закупок, работ и услуг;</w:t>
      </w:r>
      <w:r w:rsidRPr="006756CE">
        <w:rPr>
          <w:rFonts w:ascii="Times New Roman" w:hAnsi="Times New Roman" w:cs="Times New Roman"/>
          <w:sz w:val="24"/>
          <w:szCs w:val="24"/>
        </w:rPr>
        <w:t xml:space="preserve"> осуществление  процесса государственных работ и закупок, </w:t>
      </w:r>
      <w:r w:rsidRPr="006756CE">
        <w:rPr>
          <w:rFonts w:ascii="Times New Roman" w:hAnsi="Times New Roman" w:cs="Times New Roman"/>
          <w:color w:val="000000"/>
          <w:sz w:val="24"/>
          <w:szCs w:val="24"/>
        </w:rPr>
        <w:t>подготовка  конкурсной документации;</w:t>
      </w:r>
      <w:r w:rsidRPr="00675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разработка и заключение гражданско-правовых сделок;</w:t>
      </w:r>
      <w:r w:rsidRPr="006756CE">
        <w:rPr>
          <w:rFonts w:ascii="Times New Roman" w:hAnsi="Times New Roman" w:cs="Times New Roman"/>
          <w:sz w:val="24"/>
          <w:szCs w:val="24"/>
        </w:rPr>
        <w:t xml:space="preserve"> проведение в установленном порядке инвентаризации товарно -материальных ценностей; </w:t>
      </w:r>
      <w:r w:rsidRPr="006756CE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r w:rsidRPr="00675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 по </w:t>
      </w:r>
      <w:r w:rsidRPr="006756CE">
        <w:rPr>
          <w:rFonts w:ascii="Times New Roman" w:hAnsi="Times New Roman" w:cs="Times New Roman"/>
          <w:sz w:val="24"/>
          <w:szCs w:val="24"/>
        </w:rPr>
        <w:t xml:space="preserve">выполнению форм финансовой отчетности; </w:t>
      </w:r>
      <w:r w:rsidRPr="006756CE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r w:rsidRPr="00675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 по </w:t>
      </w:r>
      <w:r w:rsidRPr="006756CE">
        <w:rPr>
          <w:rFonts w:ascii="Times New Roman" w:hAnsi="Times New Roman" w:cs="Times New Roman"/>
          <w:sz w:val="24"/>
          <w:szCs w:val="24"/>
        </w:rPr>
        <w:t>выдаче  и учету талонов на бензин, выписке и учету  путевых листов;</w:t>
      </w:r>
      <w:r w:rsidRPr="0067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6CE">
        <w:rPr>
          <w:rFonts w:ascii="Times New Roman" w:hAnsi="Times New Roman" w:cs="Times New Roman"/>
          <w:sz w:val="24"/>
          <w:szCs w:val="24"/>
        </w:rPr>
        <w:t>своевременный сбор, анализ и предоставление текущей отчетности в соответствующие инстанции согласно графика.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b/>
          <w:sz w:val="24"/>
          <w:szCs w:val="24"/>
        </w:rPr>
        <w:tab/>
        <w:t>Требования к участникам конкурса:</w:t>
      </w:r>
      <w:r w:rsidRPr="006756CE">
        <w:rPr>
          <w:rFonts w:ascii="Times New Roman" w:hAnsi="Times New Roman" w:cs="Times New Roman"/>
          <w:sz w:val="24"/>
          <w:szCs w:val="24"/>
        </w:rPr>
        <w:t xml:space="preserve"> высшее образование, в области экономики и бизнеса. </w:t>
      </w:r>
    </w:p>
    <w:p w:rsidR="00A56315" w:rsidRPr="006756CE" w:rsidRDefault="00A56315" w:rsidP="006756CE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ab/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Опыт работы не требуется.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3. Главный специалист административного отдела</w:t>
      </w:r>
      <w:r w:rsidRPr="006756CE">
        <w:rPr>
          <w:rFonts w:ascii="Times New Roman" w:hAnsi="Times New Roman" w:cs="Times New Roman"/>
          <w:b/>
          <w:sz w:val="24"/>
          <w:szCs w:val="24"/>
        </w:rPr>
        <w:t>, категория «</w:t>
      </w:r>
      <w:r w:rsidRPr="006756C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756CE">
        <w:rPr>
          <w:rFonts w:ascii="Times New Roman" w:hAnsi="Times New Roman" w:cs="Times New Roman"/>
          <w:b/>
          <w:sz w:val="24"/>
          <w:szCs w:val="24"/>
        </w:rPr>
        <w:t>-</w:t>
      </w:r>
      <w:r w:rsidRPr="006756C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756CE">
        <w:rPr>
          <w:rFonts w:ascii="Times New Roman" w:hAnsi="Times New Roman" w:cs="Times New Roman"/>
          <w:b/>
          <w:sz w:val="24"/>
          <w:szCs w:val="24"/>
        </w:rPr>
        <w:t>-4»,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56CE">
        <w:rPr>
          <w:rFonts w:ascii="Times New Roman" w:hAnsi="Times New Roman" w:cs="Times New Roman"/>
          <w:b/>
          <w:sz w:val="24"/>
          <w:szCs w:val="24"/>
        </w:rPr>
        <w:t>1 единица.</w:t>
      </w:r>
    </w:p>
    <w:p w:rsidR="00A56315" w:rsidRPr="006756CE" w:rsidRDefault="00A56315" w:rsidP="006756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6756CE">
        <w:rPr>
          <w:rFonts w:ascii="Times New Roman" w:hAnsi="Times New Roman" w:cs="Times New Roman"/>
          <w:sz w:val="24"/>
          <w:szCs w:val="24"/>
        </w:rPr>
        <w:t>83282 тенге до 11243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CE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A56315" w:rsidRPr="006756CE" w:rsidRDefault="00A56315" w:rsidP="006756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6CE">
        <w:rPr>
          <w:rFonts w:ascii="Times New Roman" w:hAnsi="Times New Roman" w:cs="Times New Roman"/>
          <w:b/>
          <w:sz w:val="24"/>
          <w:szCs w:val="24"/>
          <w:lang w:val="ru-RU"/>
        </w:rPr>
        <w:tab/>
        <w:t>Основные функциональные обязанности:</w:t>
      </w:r>
      <w:r w:rsidRPr="006756C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 xml:space="preserve"> </w:t>
      </w:r>
      <w:r w:rsidRPr="006756C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>беспечение нормативно – правовой деятельности управления</w:t>
      </w:r>
      <w:r w:rsidRPr="006756C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6756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осуществление </w:t>
      </w:r>
      <w:r w:rsidRPr="006756C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работы, связанной с регулированием  гражданско - правовых отношений, участие в судебных процессах;</w:t>
      </w:r>
      <w:r w:rsidRPr="006756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</w:t>
      </w:r>
      <w:r w:rsidRPr="006756C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одготовка и организация процедуры согласования и проектов постановлений, решений   и распоряжений акимата области;</w:t>
      </w:r>
      <w:r w:rsidRPr="006756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</w:t>
      </w:r>
      <w:r w:rsidRPr="006756C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рганизация правовой экспертизы проектов писем, договоров управления; разработка программ управления по праворазъяснительной работе и по борьбе                     с коррупцией;</w:t>
      </w:r>
      <w:r w:rsidRPr="006756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756C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подготовка и сдача отчетов по обращениям юридических и физических лиц; организация и проведение школы правовых знаний; </w:t>
      </w:r>
      <w:r w:rsidRPr="006756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756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правовой экспертизы документов при п</w:t>
      </w:r>
      <w:r w:rsidRPr="006756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роведении конкурсов по государственным закупкам; </w:t>
      </w:r>
      <w:r w:rsidRPr="006756CE">
        <w:rPr>
          <w:rFonts w:ascii="Times New Roman" w:hAnsi="Times New Roman" w:cs="Times New Roman"/>
          <w:sz w:val="24"/>
          <w:szCs w:val="24"/>
          <w:lang w:val="ru-RU"/>
        </w:rPr>
        <w:t>своевременный сбор, анализ и предоставление текущей отчетности в соответствующие инстанции согласно графика.</w:t>
      </w:r>
    </w:p>
    <w:p w:rsidR="00A56315" w:rsidRPr="006756CE" w:rsidRDefault="00A56315" w:rsidP="006756CE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6756CE">
        <w:rPr>
          <w:rFonts w:ascii="Times New Roman" w:hAnsi="Times New Roman" w:cs="Times New Roman"/>
          <w:sz w:val="24"/>
          <w:szCs w:val="24"/>
        </w:rPr>
        <w:t xml:space="preserve"> высшее образование, в области 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>права</w:t>
      </w:r>
      <w:r w:rsidRPr="006756CE">
        <w:rPr>
          <w:rFonts w:ascii="Times New Roman" w:hAnsi="Times New Roman" w:cs="Times New Roman"/>
          <w:sz w:val="24"/>
          <w:szCs w:val="24"/>
        </w:rPr>
        <w:t>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6756CE">
        <w:rPr>
          <w:rFonts w:ascii="Times New Roman" w:hAnsi="Times New Roman" w:cs="Times New Roman"/>
          <w:sz w:val="24"/>
          <w:szCs w:val="24"/>
        </w:rPr>
        <w:t xml:space="preserve"> </w:t>
      </w:r>
      <w:r w:rsidRPr="006756CE">
        <w:rPr>
          <w:rFonts w:ascii="Times New Roman" w:hAnsi="Times New Roman" w:cs="Times New Roman"/>
          <w:color w:val="000000"/>
          <w:sz w:val="24"/>
          <w:szCs w:val="24"/>
        </w:rPr>
        <w:t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6CE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6CE">
        <w:rPr>
          <w:rFonts w:ascii="Times New Roman" w:hAnsi="Times New Roman" w:cs="Times New Roman"/>
          <w:sz w:val="24"/>
          <w:szCs w:val="24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6756CE">
        <w:rPr>
          <w:rFonts w:ascii="Times New Roman" w:hAnsi="Times New Roman" w:cs="Times New Roman"/>
          <w:sz w:val="24"/>
          <w:szCs w:val="24"/>
        </w:rPr>
        <w:t xml:space="preserve">ГУ «Управление 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 xml:space="preserve">нутренней политики </w:t>
      </w:r>
      <w:r w:rsidRPr="006756CE">
        <w:rPr>
          <w:rFonts w:ascii="Times New Roman" w:hAnsi="Times New Roman" w:cs="Times New Roman"/>
          <w:sz w:val="24"/>
          <w:szCs w:val="24"/>
        </w:rPr>
        <w:t>Акмолинской области»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56CE">
        <w:rPr>
          <w:rFonts w:ascii="Times New Roman" w:hAnsi="Times New Roman" w:cs="Times New Roman"/>
          <w:b/>
          <w:sz w:val="24"/>
          <w:szCs w:val="24"/>
          <w:lang w:eastAsia="ru-RU"/>
        </w:rPr>
        <w:t>не позднее одного рабочего дня</w:t>
      </w:r>
      <w:r w:rsidRPr="006756CE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проведения собеседования.</w:t>
      </w:r>
    </w:p>
    <w:p w:rsidR="00A56315" w:rsidRPr="00882C50" w:rsidRDefault="00A56315" w:rsidP="0088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6CE">
        <w:rPr>
          <w:rFonts w:ascii="Times New Roman" w:hAnsi="Times New Roman" w:cs="Times New Roman"/>
          <w:sz w:val="24"/>
          <w:szCs w:val="24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</w:t>
      </w:r>
      <w:r w:rsidRPr="006756CE">
        <w:rPr>
          <w:rFonts w:ascii="Times New Roman" w:hAnsi="Times New Roman" w:cs="Times New Roman"/>
          <w:b/>
          <w:sz w:val="24"/>
          <w:szCs w:val="24"/>
          <w:u w:val="single"/>
        </w:rPr>
        <w:t>общем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конкурсе документы:</w:t>
      </w:r>
      <w:r w:rsidRPr="0067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1) заявление по форме, согласно приложению 2 к настоящим Правилам;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3) копии документов об образовании и приложений к ним, засвидетельствованные нотариально;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6756CE">
        <w:rPr>
          <w:rFonts w:ascii="Times New Roman" w:hAnsi="Times New Roman" w:cs="Times New Roman"/>
          <w:sz w:val="24"/>
          <w:szCs w:val="24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6) копия документа, удостоверяющего личность, гражданина Республики Казахстан;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Допускается предоставление копий документов, указанных в подпунктах 3), 4), 5), 7), 8), 9) и 10). 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6CE">
        <w:rPr>
          <w:rFonts w:ascii="Times New Roman" w:hAnsi="Times New Roman" w:cs="Times New Roman"/>
          <w:sz w:val="24"/>
          <w:szCs w:val="24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>Лица, изъявившие желание участвовать в </w:t>
      </w:r>
      <w:r w:rsidRPr="006756CE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общем</w:t>
      </w:r>
      <w:r w:rsidRPr="006756CE">
        <w:rPr>
          <w:rFonts w:ascii="Times New Roman" w:hAnsi="Times New Roman" w:cs="Times New Roman"/>
          <w:sz w:val="24"/>
          <w:szCs w:val="24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6756CE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6756CE">
        <w:rPr>
          <w:rFonts w:ascii="Times New Roman" w:hAnsi="Times New Roman" w:cs="Times New Roman"/>
          <w:sz w:val="24"/>
          <w:szCs w:val="24"/>
        </w:rPr>
        <w:t xml:space="preserve"> до начала собеседования. 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>Документы должны быть представлены в течение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56CE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6756CE">
        <w:rPr>
          <w:rFonts w:ascii="Times New Roman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общего конкурса на сайте ГУ «Управление 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внутренней политики </w:t>
      </w:r>
      <w:r w:rsidRPr="006756CE">
        <w:rPr>
          <w:rFonts w:ascii="Times New Roman" w:hAnsi="Times New Roman" w:cs="Times New Roman"/>
          <w:sz w:val="24"/>
          <w:szCs w:val="24"/>
        </w:rPr>
        <w:t>Акмолинской области»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>и уполномоченного органа</w:t>
      </w:r>
      <w:r w:rsidRPr="006756CE">
        <w:rPr>
          <w:rFonts w:ascii="Times New Roman" w:hAnsi="Times New Roman" w:cs="Times New Roman"/>
          <w:sz w:val="24"/>
          <w:szCs w:val="24"/>
        </w:rPr>
        <w:t>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ГУ «Управление </w:t>
      </w:r>
      <w:r w:rsidRPr="006756CE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внутренней политки  </w:t>
      </w:r>
      <w:r w:rsidRPr="006756CE">
        <w:rPr>
          <w:rFonts w:ascii="Times New Roman" w:hAnsi="Times New Roman" w:cs="Times New Roman"/>
          <w:sz w:val="24"/>
          <w:szCs w:val="24"/>
        </w:rPr>
        <w:t>Акмолинской области»</w:t>
      </w:r>
      <w:r w:rsidRPr="0067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C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756CE">
        <w:rPr>
          <w:rFonts w:ascii="Times New Roman" w:hAnsi="Times New Roman" w:cs="Times New Roman"/>
          <w:b/>
          <w:sz w:val="24"/>
          <w:szCs w:val="24"/>
        </w:rPr>
        <w:t>3 рабочих дней</w:t>
      </w:r>
      <w:r w:rsidRPr="006756CE">
        <w:rPr>
          <w:rFonts w:ascii="Times New Roman" w:hAnsi="Times New Roman" w:cs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CE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56315" w:rsidRPr="006756CE" w:rsidRDefault="00A56315" w:rsidP="0067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15" w:rsidRPr="006756CE" w:rsidRDefault="00A56315" w:rsidP="006756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315" w:rsidRPr="006756CE" w:rsidRDefault="00A56315" w:rsidP="006756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6315" w:rsidRPr="006756CE" w:rsidRDefault="00A56315" w:rsidP="006756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Приложение 2 к Правилам проведения</w:t>
      </w:r>
    </w:p>
    <w:p w:rsidR="00A56315" w:rsidRPr="006756CE" w:rsidRDefault="00A56315" w:rsidP="006756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на занятие административной </w:t>
      </w:r>
    </w:p>
    <w:p w:rsidR="00A56315" w:rsidRPr="006756CE" w:rsidRDefault="00A56315" w:rsidP="006756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корпуса «Б» </w:t>
      </w:r>
    </w:p>
    <w:p w:rsidR="00A56315" w:rsidRPr="006756CE" w:rsidRDefault="00A56315" w:rsidP="006756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6315" w:rsidRPr="006756CE" w:rsidRDefault="00A56315" w:rsidP="006756CE">
      <w:pPr>
        <w:spacing w:after="0" w:line="240" w:lineRule="auto"/>
        <w:ind w:firstLine="708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6315" w:rsidRPr="006756CE" w:rsidRDefault="00A56315" w:rsidP="006756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A56315" w:rsidRPr="006756CE" w:rsidRDefault="00A56315" w:rsidP="006756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56CE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A56315" w:rsidRPr="006756CE" w:rsidRDefault="00A56315" w:rsidP="00675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6315" w:rsidRPr="006756CE" w:rsidRDefault="00A56315" w:rsidP="00675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6315" w:rsidRPr="006756CE" w:rsidRDefault="00A56315" w:rsidP="00675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A56315" w:rsidRPr="006756CE" w:rsidRDefault="00A56315" w:rsidP="00675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6315" w:rsidRPr="006756CE" w:rsidRDefault="00A56315" w:rsidP="006756CE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A56315" w:rsidRPr="006756CE" w:rsidRDefault="00A56315" w:rsidP="006756CE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Адрес и контактный телефон_________________________________________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56315" w:rsidRPr="006756CE" w:rsidRDefault="00A56315" w:rsidP="006756CE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_____________ ________________________________________________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(Фамилия, имя, отчество (при его наличии))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«____»_______________ 20__ г.</w:t>
      </w:r>
    </w:p>
    <w:p w:rsidR="00A56315" w:rsidRPr="006756CE" w:rsidRDefault="00A56315" w:rsidP="00675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6315" w:rsidRPr="006756CE" w:rsidRDefault="00A56315" w:rsidP="00675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6315" w:rsidRPr="006756CE" w:rsidRDefault="00A56315" w:rsidP="00675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6315" w:rsidRPr="006756CE" w:rsidRDefault="00A56315" w:rsidP="006756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A56315" w:rsidRPr="006756CE" w:rsidRDefault="00A56315" w:rsidP="006756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</w:p>
    <w:p w:rsidR="00A56315" w:rsidRPr="006756CE" w:rsidRDefault="00A56315" w:rsidP="006756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на занятие административной</w:t>
      </w:r>
    </w:p>
    <w:p w:rsidR="00A56315" w:rsidRPr="006756CE" w:rsidRDefault="00A56315" w:rsidP="006756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корпуса «Б»Форма</w:t>
      </w:r>
    </w:p>
    <w:p w:rsidR="00A56315" w:rsidRPr="006756CE" w:rsidRDefault="00A56315" w:rsidP="00675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7302"/>
        <w:gridCol w:w="2330"/>
      </w:tblGrid>
      <w:tr w:rsidR="00A56315" w:rsidRPr="006756CE" w:rsidTr="00147AA1">
        <w:trPr>
          <w:trHeight w:val="2356"/>
        </w:trPr>
        <w:tc>
          <w:tcPr>
            <w:tcW w:w="7506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«Б» КОРПУСЫНЫҢ ӘКІМШІЛІК МЕМЛЕКЕТТІК ЛАУАЗЫМЫНА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КАНДИДАТТЫҢ ҚЫЗМЕТТIК ТIЗIМІ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ПОСЛУЖНОЙ СПИСОК КАНДИДАТА НА АДМИНИСТРАТИВНУЮ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ГОСУДАРСТВЕННУЮ ДОЛЖНОСТЬ КОРПУСА «Б»</w:t>
            </w:r>
          </w:p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05.75pt;height:93pt;visibility:visible">
                  <v:imagedata r:id="rId6" o:title=""/>
                </v:shape>
              </w:pict>
            </w:r>
          </w:p>
        </w:tc>
      </w:tr>
    </w:tbl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A56315" w:rsidRPr="006756CE" w:rsidRDefault="00A56315" w:rsidP="00675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A56315" w:rsidRPr="006756CE" w:rsidRDefault="00A56315" w:rsidP="00675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6756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______________________________</w:t>
      </w:r>
    </w:p>
    <w:p w:rsidR="00A56315" w:rsidRPr="006756CE" w:rsidRDefault="00A56315" w:rsidP="006756CE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 w:eastAsia="zh-CN"/>
        </w:rPr>
      </w:pPr>
      <w:r w:rsidRPr="006756CE">
        <w:rPr>
          <w:rFonts w:ascii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A56315" w:rsidRPr="006756CE" w:rsidRDefault="00A56315" w:rsidP="006756CE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6756CE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A56315" w:rsidRPr="006756CE" w:rsidRDefault="00A56315" w:rsidP="006756CE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756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</w:t>
      </w:r>
    </w:p>
    <w:p w:rsidR="00A56315" w:rsidRPr="006756CE" w:rsidRDefault="00A56315" w:rsidP="00675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лауазымы/должность, санаты/категория</w:t>
      </w:r>
    </w:p>
    <w:p w:rsidR="00A56315" w:rsidRPr="006756CE" w:rsidRDefault="00A56315" w:rsidP="00675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56CE">
        <w:rPr>
          <w:rFonts w:ascii="Times New Roman" w:hAnsi="Times New Roman" w:cs="Times New Roman"/>
          <w:color w:val="000000"/>
          <w:sz w:val="24"/>
          <w:szCs w:val="24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0A0"/>
      </w:tblPr>
      <w:tblGrid>
        <w:gridCol w:w="4961"/>
        <w:gridCol w:w="4819"/>
      </w:tblGrid>
      <w:tr w:rsidR="00A56315" w:rsidRPr="006756CE" w:rsidTr="00147AA1">
        <w:tc>
          <w:tcPr>
            <w:tcW w:w="9782" w:type="dxa"/>
            <w:gridSpan w:val="2"/>
            <w:tcBorders>
              <w:top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5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Шеттiлдерiнбiлуi/</w:t>
            </w: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Дипломатиялықдәріжесі, әскері, арнайыатақтарысыныптықшенi(болғанжағдайда)/дипломатический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Жазатүрі, оны тағайындаукүні мен негізітуралымәлiмет (болғанжағдайда)/</w:t>
            </w: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315" w:rsidRPr="006756CE" w:rsidTr="00147AA1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Соңғыүшжылдағықызметініңтиімділігінжылсайынғыбағалаукүні мен нәтижесі, егерүшжыл-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әкімшілікқызметшілертолтырады)/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государственными служащими)</w:t>
            </w:r>
          </w:p>
          <w:p w:rsidR="00A56315" w:rsidRPr="006756CE" w:rsidRDefault="00A56315" w:rsidP="006756C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6315" w:rsidRPr="006756CE" w:rsidRDefault="00A56315" w:rsidP="006756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2235"/>
        <w:gridCol w:w="1934"/>
        <w:gridCol w:w="5613"/>
      </w:tblGrid>
      <w:tr w:rsidR="00A56315" w:rsidRPr="006756CE" w:rsidTr="00147AA1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bottom w:val="nil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A56315" w:rsidRPr="006756CE" w:rsidRDefault="00A56315" w:rsidP="006756C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A56315" w:rsidRPr="006756CE" w:rsidTr="00147AA1">
        <w:trPr>
          <w:trHeight w:val="2273"/>
        </w:trPr>
        <w:tc>
          <w:tcPr>
            <w:tcW w:w="2235" w:type="dxa"/>
            <w:tcBorders>
              <w:top w:val="single" w:sz="4" w:space="0" w:color="auto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  <w:p w:rsidR="00A56315" w:rsidRPr="006756CE" w:rsidRDefault="00A56315" w:rsidP="006756C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  <w:p w:rsidR="00A56315" w:rsidRPr="006756CE" w:rsidRDefault="00A56315" w:rsidP="006756C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 қызметі, жұмыс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организацииқабыл-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данған/приемабосатылған/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6315" w:rsidRPr="006756CE" w:rsidRDefault="00A56315" w:rsidP="00675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6315" w:rsidRPr="006756CE" w:rsidTr="00147AA1">
        <w:trPr>
          <w:trHeight w:val="1995"/>
        </w:trPr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Кандидаттыңқолы/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A56315" w:rsidRPr="006756CE" w:rsidRDefault="00A56315" w:rsidP="0067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6315" w:rsidRPr="006756CE" w:rsidRDefault="00A56315" w:rsidP="0067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15" w:rsidRPr="006756CE" w:rsidRDefault="00A56315" w:rsidP="00675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6315" w:rsidRPr="006756CE" w:rsidSect="00F60851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89A"/>
    <w:multiLevelType w:val="hybridMultilevel"/>
    <w:tmpl w:val="889E85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63428"/>
    <w:multiLevelType w:val="hybridMultilevel"/>
    <w:tmpl w:val="48C289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857F49"/>
    <w:multiLevelType w:val="hybridMultilevel"/>
    <w:tmpl w:val="2F5670BA"/>
    <w:lvl w:ilvl="0" w:tplc="14AC62BC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E832FB"/>
    <w:multiLevelType w:val="hybridMultilevel"/>
    <w:tmpl w:val="24483A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8D7F35"/>
    <w:multiLevelType w:val="hybridMultilevel"/>
    <w:tmpl w:val="8B6AC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5E1DFD"/>
    <w:multiLevelType w:val="hybridMultilevel"/>
    <w:tmpl w:val="6E58B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A23B85"/>
    <w:multiLevelType w:val="hybridMultilevel"/>
    <w:tmpl w:val="D6285FE4"/>
    <w:lvl w:ilvl="0" w:tplc="090A1F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DD5"/>
    <w:rsid w:val="00011A24"/>
    <w:rsid w:val="000123A1"/>
    <w:rsid w:val="000171F8"/>
    <w:rsid w:val="00027543"/>
    <w:rsid w:val="00035256"/>
    <w:rsid w:val="00042906"/>
    <w:rsid w:val="00043525"/>
    <w:rsid w:val="00043CF3"/>
    <w:rsid w:val="00045DDF"/>
    <w:rsid w:val="00051F37"/>
    <w:rsid w:val="00074585"/>
    <w:rsid w:val="000A7EB6"/>
    <w:rsid w:val="000B7045"/>
    <w:rsid w:val="000E202C"/>
    <w:rsid w:val="000E31F1"/>
    <w:rsid w:val="000E36B0"/>
    <w:rsid w:val="00141F12"/>
    <w:rsid w:val="00147AA1"/>
    <w:rsid w:val="0015360B"/>
    <w:rsid w:val="00154314"/>
    <w:rsid w:val="00170FA8"/>
    <w:rsid w:val="00173A27"/>
    <w:rsid w:val="00180C7E"/>
    <w:rsid w:val="00196485"/>
    <w:rsid w:val="001A26C1"/>
    <w:rsid w:val="001C1AD3"/>
    <w:rsid w:val="001F43AD"/>
    <w:rsid w:val="001F61E9"/>
    <w:rsid w:val="0020095F"/>
    <w:rsid w:val="00207FD5"/>
    <w:rsid w:val="00220E30"/>
    <w:rsid w:val="0022451C"/>
    <w:rsid w:val="002366D0"/>
    <w:rsid w:val="002503B7"/>
    <w:rsid w:val="00254FE2"/>
    <w:rsid w:val="00255D1D"/>
    <w:rsid w:val="00264779"/>
    <w:rsid w:val="00276A90"/>
    <w:rsid w:val="0028296C"/>
    <w:rsid w:val="002A1484"/>
    <w:rsid w:val="002A67C2"/>
    <w:rsid w:val="002B5D54"/>
    <w:rsid w:val="002D41D5"/>
    <w:rsid w:val="002D7CC4"/>
    <w:rsid w:val="002E7D79"/>
    <w:rsid w:val="002F24A2"/>
    <w:rsid w:val="002F4695"/>
    <w:rsid w:val="0031752F"/>
    <w:rsid w:val="003447AF"/>
    <w:rsid w:val="0037125A"/>
    <w:rsid w:val="00382629"/>
    <w:rsid w:val="00384986"/>
    <w:rsid w:val="00395094"/>
    <w:rsid w:val="00396465"/>
    <w:rsid w:val="003C0B51"/>
    <w:rsid w:val="003C0BC8"/>
    <w:rsid w:val="003C4A5A"/>
    <w:rsid w:val="003F106E"/>
    <w:rsid w:val="003F5B11"/>
    <w:rsid w:val="003F63CA"/>
    <w:rsid w:val="003F6DA2"/>
    <w:rsid w:val="0041482D"/>
    <w:rsid w:val="00441A72"/>
    <w:rsid w:val="00447F2F"/>
    <w:rsid w:val="004523CF"/>
    <w:rsid w:val="0045345F"/>
    <w:rsid w:val="0045431E"/>
    <w:rsid w:val="0045586C"/>
    <w:rsid w:val="004567B8"/>
    <w:rsid w:val="004955DD"/>
    <w:rsid w:val="004D0667"/>
    <w:rsid w:val="004D12C0"/>
    <w:rsid w:val="005077BF"/>
    <w:rsid w:val="00510352"/>
    <w:rsid w:val="00517DC2"/>
    <w:rsid w:val="00530A31"/>
    <w:rsid w:val="0053238F"/>
    <w:rsid w:val="00536989"/>
    <w:rsid w:val="0054633E"/>
    <w:rsid w:val="005578E2"/>
    <w:rsid w:val="005803E7"/>
    <w:rsid w:val="00584B4A"/>
    <w:rsid w:val="005868AA"/>
    <w:rsid w:val="00590655"/>
    <w:rsid w:val="00595D1C"/>
    <w:rsid w:val="005A4631"/>
    <w:rsid w:val="005A47DB"/>
    <w:rsid w:val="005C597C"/>
    <w:rsid w:val="005D0E9B"/>
    <w:rsid w:val="005F53AE"/>
    <w:rsid w:val="00601781"/>
    <w:rsid w:val="0062050C"/>
    <w:rsid w:val="00633C12"/>
    <w:rsid w:val="006465FF"/>
    <w:rsid w:val="0065431D"/>
    <w:rsid w:val="00657B9F"/>
    <w:rsid w:val="00660280"/>
    <w:rsid w:val="006756CE"/>
    <w:rsid w:val="00687A11"/>
    <w:rsid w:val="00693807"/>
    <w:rsid w:val="006B4994"/>
    <w:rsid w:val="006D2E1D"/>
    <w:rsid w:val="006D5ADC"/>
    <w:rsid w:val="006E07EA"/>
    <w:rsid w:val="006E0DE7"/>
    <w:rsid w:val="006E4BCB"/>
    <w:rsid w:val="006F58FE"/>
    <w:rsid w:val="00711F80"/>
    <w:rsid w:val="00760774"/>
    <w:rsid w:val="00765002"/>
    <w:rsid w:val="007650E4"/>
    <w:rsid w:val="00777020"/>
    <w:rsid w:val="007831E3"/>
    <w:rsid w:val="007C36F9"/>
    <w:rsid w:val="007D6924"/>
    <w:rsid w:val="007E2F32"/>
    <w:rsid w:val="007E4739"/>
    <w:rsid w:val="007E7D72"/>
    <w:rsid w:val="00823900"/>
    <w:rsid w:val="0082465C"/>
    <w:rsid w:val="008412C2"/>
    <w:rsid w:val="008443C0"/>
    <w:rsid w:val="00862879"/>
    <w:rsid w:val="00863100"/>
    <w:rsid w:val="008706E5"/>
    <w:rsid w:val="00882C50"/>
    <w:rsid w:val="00896D63"/>
    <w:rsid w:val="008C734E"/>
    <w:rsid w:val="008D17BD"/>
    <w:rsid w:val="0090688D"/>
    <w:rsid w:val="009218F6"/>
    <w:rsid w:val="00946346"/>
    <w:rsid w:val="00953EBF"/>
    <w:rsid w:val="00972972"/>
    <w:rsid w:val="009A3DD5"/>
    <w:rsid w:val="009A5EAB"/>
    <w:rsid w:val="009B7338"/>
    <w:rsid w:val="009C0D33"/>
    <w:rsid w:val="009C0F55"/>
    <w:rsid w:val="009D0087"/>
    <w:rsid w:val="009D5B63"/>
    <w:rsid w:val="00A01E52"/>
    <w:rsid w:val="00A15789"/>
    <w:rsid w:val="00A27B83"/>
    <w:rsid w:val="00A44D34"/>
    <w:rsid w:val="00A46DBA"/>
    <w:rsid w:val="00A4756A"/>
    <w:rsid w:val="00A56315"/>
    <w:rsid w:val="00A61423"/>
    <w:rsid w:val="00A70AFA"/>
    <w:rsid w:val="00A75B1F"/>
    <w:rsid w:val="00A903F0"/>
    <w:rsid w:val="00AD0A25"/>
    <w:rsid w:val="00AD7D43"/>
    <w:rsid w:val="00AF0F75"/>
    <w:rsid w:val="00AF17E3"/>
    <w:rsid w:val="00AF447E"/>
    <w:rsid w:val="00B00B5B"/>
    <w:rsid w:val="00B00CB4"/>
    <w:rsid w:val="00B02ACB"/>
    <w:rsid w:val="00B336F7"/>
    <w:rsid w:val="00B3480E"/>
    <w:rsid w:val="00B40DCA"/>
    <w:rsid w:val="00B41491"/>
    <w:rsid w:val="00B522F2"/>
    <w:rsid w:val="00B53F91"/>
    <w:rsid w:val="00B6192D"/>
    <w:rsid w:val="00B81239"/>
    <w:rsid w:val="00B85DAF"/>
    <w:rsid w:val="00B95A7E"/>
    <w:rsid w:val="00BC24C6"/>
    <w:rsid w:val="00BF5986"/>
    <w:rsid w:val="00C173A5"/>
    <w:rsid w:val="00C21079"/>
    <w:rsid w:val="00C220EE"/>
    <w:rsid w:val="00C31D1E"/>
    <w:rsid w:val="00C3553E"/>
    <w:rsid w:val="00C36888"/>
    <w:rsid w:val="00C368CF"/>
    <w:rsid w:val="00C423E3"/>
    <w:rsid w:val="00C7284A"/>
    <w:rsid w:val="00C958FD"/>
    <w:rsid w:val="00C96A32"/>
    <w:rsid w:val="00CA5650"/>
    <w:rsid w:val="00CB425D"/>
    <w:rsid w:val="00CB50B5"/>
    <w:rsid w:val="00CC6F58"/>
    <w:rsid w:val="00D01427"/>
    <w:rsid w:val="00D0546F"/>
    <w:rsid w:val="00D235B3"/>
    <w:rsid w:val="00D305D9"/>
    <w:rsid w:val="00D56611"/>
    <w:rsid w:val="00D6359F"/>
    <w:rsid w:val="00D73C03"/>
    <w:rsid w:val="00D74A42"/>
    <w:rsid w:val="00D843B4"/>
    <w:rsid w:val="00D876E5"/>
    <w:rsid w:val="00D97374"/>
    <w:rsid w:val="00DA3B11"/>
    <w:rsid w:val="00DB381B"/>
    <w:rsid w:val="00DD2A79"/>
    <w:rsid w:val="00DD6F54"/>
    <w:rsid w:val="00E04659"/>
    <w:rsid w:val="00E272DA"/>
    <w:rsid w:val="00E45298"/>
    <w:rsid w:val="00E472C8"/>
    <w:rsid w:val="00E57040"/>
    <w:rsid w:val="00E615F4"/>
    <w:rsid w:val="00E7520B"/>
    <w:rsid w:val="00E7767B"/>
    <w:rsid w:val="00E81C5B"/>
    <w:rsid w:val="00E864D1"/>
    <w:rsid w:val="00EA1158"/>
    <w:rsid w:val="00EA4864"/>
    <w:rsid w:val="00EA7328"/>
    <w:rsid w:val="00EB5711"/>
    <w:rsid w:val="00ED06B5"/>
    <w:rsid w:val="00ED3B09"/>
    <w:rsid w:val="00ED6271"/>
    <w:rsid w:val="00EE2657"/>
    <w:rsid w:val="00EE55D7"/>
    <w:rsid w:val="00EF326A"/>
    <w:rsid w:val="00EF4DD5"/>
    <w:rsid w:val="00F05815"/>
    <w:rsid w:val="00F10742"/>
    <w:rsid w:val="00F35BC1"/>
    <w:rsid w:val="00F41E47"/>
    <w:rsid w:val="00F4226A"/>
    <w:rsid w:val="00F46B0B"/>
    <w:rsid w:val="00F578EC"/>
    <w:rsid w:val="00F60851"/>
    <w:rsid w:val="00F65770"/>
    <w:rsid w:val="00F84FC7"/>
    <w:rsid w:val="00F94C3E"/>
    <w:rsid w:val="00FC481D"/>
    <w:rsid w:val="00FD1B93"/>
    <w:rsid w:val="00FD3F53"/>
    <w:rsid w:val="00FE3375"/>
    <w:rsid w:val="00FE43C8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5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95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5DD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EF4DD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67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955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55DD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955DD"/>
    <w:pPr>
      <w:spacing w:after="0" w:line="240" w:lineRule="auto"/>
      <w:ind w:left="-709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5DD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F10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10742"/>
    <w:rPr>
      <w:rFonts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A75B1F"/>
    <w:pPr>
      <w:suppressAutoHyphens/>
      <w:spacing w:line="100" w:lineRule="atLeast"/>
    </w:pPr>
    <w:rPr>
      <w:rFonts w:eastAsia="Times New Roman"/>
      <w:kern w:val="1"/>
      <w:lang w:eastAsia="ar-SA"/>
    </w:rPr>
  </w:style>
  <w:style w:type="character" w:styleId="Hyperlink">
    <w:name w:val="Hyperlink"/>
    <w:basedOn w:val="DefaultParagraphFont"/>
    <w:uiPriority w:val="99"/>
    <w:rsid w:val="002D41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03E7"/>
    <w:pPr>
      <w:ind w:left="720"/>
      <w:contextualSpacing/>
    </w:pPr>
    <w:rPr>
      <w:rFonts w:ascii="Consolas" w:eastAsia="Times New Roman" w:hAnsi="Consolas" w:cs="Consolas"/>
      <w:lang w:val="en-US"/>
    </w:rPr>
  </w:style>
  <w:style w:type="paragraph" w:customStyle="1" w:styleId="1">
    <w:name w:val="Без интервала1"/>
    <w:uiPriority w:val="99"/>
    <w:rsid w:val="00D305D9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vp_a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688</TotalTime>
  <Pages>6</Pages>
  <Words>2228</Words>
  <Characters>12702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109</cp:revision>
  <cp:lastPrinted>2018-03-06T06:48:00Z</cp:lastPrinted>
  <dcterms:created xsi:type="dcterms:W3CDTF">2013-07-17T09:16:00Z</dcterms:created>
  <dcterms:modified xsi:type="dcterms:W3CDTF">2018-03-07T11:21:00Z</dcterms:modified>
</cp:coreProperties>
</file>